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 皮带市场经营态势评估及行业投资前景分析报告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 皮带市场经营态势评估及行业投资前景分析报告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皮带市场经营态势评估及行业投资前景分析报告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皮带市场经营态势评估及行业投资前景分析报告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